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D4" w:rsidRPr="007C0E2F" w:rsidRDefault="00F90AD4" w:rsidP="00712D9A">
      <w:pPr>
        <w:jc w:val="center"/>
        <w:rPr>
          <w:rFonts w:ascii="Times New Roman" w:hAnsi="Times New Roman" w:cs="Times New Roman"/>
          <w:b/>
        </w:rPr>
      </w:pPr>
      <w:r w:rsidRPr="007C0E2F">
        <w:rPr>
          <w:rFonts w:ascii="Times New Roman" w:hAnsi="Times New Roman" w:cs="Times New Roman"/>
          <w:b/>
        </w:rPr>
        <w:t>Offre d’emploi</w:t>
      </w:r>
    </w:p>
    <w:p w:rsidR="00B26D1A" w:rsidRPr="007C0E2F" w:rsidRDefault="00F90AD4" w:rsidP="00712D9A">
      <w:pPr>
        <w:jc w:val="center"/>
        <w:rPr>
          <w:rFonts w:ascii="Times New Roman" w:hAnsi="Times New Roman" w:cs="Times New Roman"/>
          <w:b/>
        </w:rPr>
      </w:pPr>
      <w:r w:rsidRPr="007C0E2F">
        <w:rPr>
          <w:rFonts w:ascii="Times New Roman" w:hAnsi="Times New Roman" w:cs="Times New Roman"/>
          <w:b/>
        </w:rPr>
        <w:t>Chargé(e)</w:t>
      </w:r>
      <w:r w:rsidR="00B26D1A" w:rsidRPr="007C0E2F">
        <w:rPr>
          <w:rFonts w:ascii="Times New Roman" w:hAnsi="Times New Roman" w:cs="Times New Roman"/>
          <w:b/>
        </w:rPr>
        <w:t xml:space="preserve"> de projet</w:t>
      </w:r>
      <w:r w:rsidR="00D0751C" w:rsidRPr="007C0E2F">
        <w:rPr>
          <w:rFonts w:ascii="Times New Roman" w:hAnsi="Times New Roman" w:cs="Times New Roman"/>
          <w:b/>
        </w:rPr>
        <w:t xml:space="preserve"> comité sécurité alimentaire</w:t>
      </w:r>
      <w:r w:rsidRPr="007C0E2F">
        <w:rPr>
          <w:rFonts w:ascii="Times New Roman" w:hAnsi="Times New Roman" w:cs="Times New Roman"/>
          <w:b/>
        </w:rPr>
        <w:t xml:space="preserve"> de Chicoutimi</w:t>
      </w:r>
      <w:r w:rsidR="005F1E0C" w:rsidRPr="007C0E2F">
        <w:rPr>
          <w:rFonts w:ascii="Times New Roman" w:hAnsi="Times New Roman" w:cs="Times New Roman"/>
          <w:b/>
        </w:rPr>
        <w:t xml:space="preserve"> (CSA)</w:t>
      </w:r>
    </w:p>
    <w:p w:rsidR="00B26D1A" w:rsidRPr="007C0E2F" w:rsidRDefault="002954D4" w:rsidP="00712D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C</w:t>
      </w:r>
      <w:r w:rsidRPr="007C0E2F">
        <w:rPr>
          <w:rFonts w:ascii="Times New Roman" w:hAnsi="Times New Roman" w:cs="Times New Roman"/>
        </w:rPr>
        <w:t xml:space="preserve">omité </w:t>
      </w:r>
      <w:r>
        <w:rPr>
          <w:rFonts w:ascii="Times New Roman" w:hAnsi="Times New Roman" w:cs="Times New Roman"/>
        </w:rPr>
        <w:t xml:space="preserve">de </w:t>
      </w:r>
      <w:r w:rsidRPr="007C0E2F">
        <w:rPr>
          <w:rFonts w:ascii="Times New Roman" w:hAnsi="Times New Roman" w:cs="Times New Roman"/>
        </w:rPr>
        <w:t>sécurité alimentaire</w:t>
      </w:r>
      <w:r>
        <w:rPr>
          <w:rFonts w:ascii="Times New Roman" w:hAnsi="Times New Roman" w:cs="Times New Roman"/>
        </w:rPr>
        <w:t xml:space="preserve"> de Chicoutimi issu de la </w:t>
      </w:r>
      <w:r w:rsidR="00F90AD4" w:rsidRPr="007C0E2F">
        <w:rPr>
          <w:rFonts w:ascii="Times New Roman" w:hAnsi="Times New Roman" w:cs="Times New Roman"/>
        </w:rPr>
        <w:t xml:space="preserve"> Table </w:t>
      </w:r>
      <w:r w:rsidR="00B26D1A" w:rsidRPr="007C0E2F">
        <w:rPr>
          <w:rFonts w:ascii="Times New Roman" w:hAnsi="Times New Roman" w:cs="Times New Roman"/>
        </w:rPr>
        <w:t xml:space="preserve">de lutte contre la pauvreté de Chicoutimi </w:t>
      </w:r>
      <w:r>
        <w:rPr>
          <w:rFonts w:ascii="Times New Roman" w:hAnsi="Times New Roman" w:cs="Times New Roman"/>
        </w:rPr>
        <w:t xml:space="preserve">est à la </w:t>
      </w:r>
      <w:r w:rsidR="00B26D1A" w:rsidRPr="007C0E2F">
        <w:rPr>
          <w:rFonts w:ascii="Times New Roman" w:hAnsi="Times New Roman" w:cs="Times New Roman"/>
        </w:rPr>
        <w:t xml:space="preserve">recherche </w:t>
      </w:r>
      <w:r w:rsidR="00580768">
        <w:rPr>
          <w:rFonts w:ascii="Times New Roman" w:hAnsi="Times New Roman" w:cs="Times New Roman"/>
        </w:rPr>
        <w:t>d’</w:t>
      </w:r>
      <w:r>
        <w:rPr>
          <w:rFonts w:ascii="Times New Roman" w:hAnsi="Times New Roman" w:cs="Times New Roman"/>
        </w:rPr>
        <w:t xml:space="preserve">une personne qui coordonnera le </w:t>
      </w:r>
      <w:r w:rsidR="00FB3FFE" w:rsidRPr="007C0E2F">
        <w:rPr>
          <w:rFonts w:ascii="Times New Roman" w:hAnsi="Times New Roman" w:cs="Times New Roman"/>
        </w:rPr>
        <w:t xml:space="preserve"> projet </w:t>
      </w:r>
      <w:r w:rsidR="007C0E2F" w:rsidRPr="007C0E2F">
        <w:rPr>
          <w:rFonts w:ascii="Times New Roman" w:hAnsi="Times New Roman" w:cs="Times New Roman"/>
          <w:b/>
        </w:rPr>
        <w:t>Légumes à donner, Frigo libre-service</w:t>
      </w:r>
      <w:r>
        <w:rPr>
          <w:rFonts w:ascii="Times New Roman" w:hAnsi="Times New Roman" w:cs="Times New Roman"/>
        </w:rPr>
        <w:t>. Ce projet de 3 ans vise à sensibiliser la population à la problématique du gaspillage alimentaire et à développer l’implication citoyenne.</w:t>
      </w:r>
    </w:p>
    <w:p w:rsidR="00C20E09" w:rsidRPr="007C0E2F" w:rsidRDefault="00CF5F02" w:rsidP="007C0E2F">
      <w:pPr>
        <w:jc w:val="both"/>
        <w:rPr>
          <w:rFonts w:ascii="Times New Roman" w:hAnsi="Times New Roman" w:cs="Times New Roman"/>
          <w:b/>
        </w:rPr>
      </w:pPr>
      <w:r w:rsidRPr="007C0E2F">
        <w:rPr>
          <w:rFonts w:ascii="Times New Roman" w:hAnsi="Times New Roman" w:cs="Times New Roman"/>
          <w:b/>
        </w:rPr>
        <w:t>Sommaire des tâches :</w:t>
      </w:r>
    </w:p>
    <w:p w:rsidR="006D00A3" w:rsidRDefault="006D00A3" w:rsidP="002954D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Coordonner le projet</w:t>
      </w:r>
      <w:r w:rsidR="002954D4" w:rsidRPr="002954D4">
        <w:t xml:space="preserve"> </w:t>
      </w:r>
      <w:r w:rsidR="002954D4" w:rsidRPr="002954D4">
        <w:rPr>
          <w:rFonts w:ascii="Times New Roman" w:hAnsi="Times New Roman" w:cs="Times New Roman"/>
        </w:rPr>
        <w:t>Légumes à donner, Frigo libre-service</w:t>
      </w:r>
      <w:r w:rsidR="00295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;</w:t>
      </w:r>
    </w:p>
    <w:p w:rsidR="00C20E09" w:rsidRPr="007C0E2F" w:rsidRDefault="002954D4" w:rsidP="00712D9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Sensibiliser la population au gaspillage alimentaire; </w:t>
      </w:r>
    </w:p>
    <w:p w:rsidR="00C20E09" w:rsidRPr="007C0E2F" w:rsidRDefault="00C20E09" w:rsidP="00712D9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>Constituer et accompagner des comités de citoyens;</w:t>
      </w:r>
    </w:p>
    <w:p w:rsidR="00C20E09" w:rsidRPr="007C0E2F" w:rsidRDefault="00C20E09" w:rsidP="00712D9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>Développer des programmes de participation des employés auprès d’entreprises ciblées;</w:t>
      </w:r>
    </w:p>
    <w:p w:rsidR="00C20E09" w:rsidRPr="007C0E2F" w:rsidRDefault="00C20E09" w:rsidP="00712D9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>Développer des ententes de partenariat;</w:t>
      </w:r>
    </w:p>
    <w:p w:rsidR="007C0E2F" w:rsidRPr="002954D4" w:rsidRDefault="00C20E09" w:rsidP="002954D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>Favoriser la concertation et la mobilisation des acteurs du milieu;</w:t>
      </w:r>
    </w:p>
    <w:p w:rsidR="00CF1C4D" w:rsidRPr="007C0E2F" w:rsidRDefault="00CF1C4D" w:rsidP="00712D9A">
      <w:pPr>
        <w:jc w:val="both"/>
        <w:rPr>
          <w:rFonts w:ascii="Times New Roman" w:hAnsi="Times New Roman" w:cs="Times New Roman"/>
          <w:b/>
        </w:rPr>
      </w:pPr>
      <w:r w:rsidRPr="007C0E2F">
        <w:rPr>
          <w:rFonts w:ascii="Times New Roman" w:hAnsi="Times New Roman" w:cs="Times New Roman"/>
          <w:b/>
        </w:rPr>
        <w:t>Compétences recherchées :</w:t>
      </w:r>
    </w:p>
    <w:p w:rsidR="00C20E09" w:rsidRPr="007C0E2F" w:rsidRDefault="00FB3FFE" w:rsidP="00C20E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>Grande autonomie et aptitude à travailler en équipe et avec des partenaires;</w:t>
      </w:r>
    </w:p>
    <w:p w:rsidR="00FB3FFE" w:rsidRPr="007C0E2F" w:rsidRDefault="00FB3FFE" w:rsidP="00C20E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>Sens de l’organisation et de la mobilisation;</w:t>
      </w:r>
    </w:p>
    <w:p w:rsidR="00FB3FFE" w:rsidRPr="007C0E2F" w:rsidRDefault="00FB3FFE" w:rsidP="00C20E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>Bon esprit de synthèse et d’analyse;</w:t>
      </w:r>
    </w:p>
    <w:p w:rsidR="00FB3FFE" w:rsidRDefault="00FB3FFE" w:rsidP="00C20E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>Bonne connaissance du milieu;</w:t>
      </w:r>
    </w:p>
    <w:p w:rsidR="002954D4" w:rsidRDefault="002954D4" w:rsidP="002954D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Bonne capacité d’adaptation;</w:t>
      </w:r>
    </w:p>
    <w:p w:rsidR="002954D4" w:rsidRPr="007C0E2F" w:rsidRDefault="002954D4" w:rsidP="00C20E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Habileté en animation de groupe;</w:t>
      </w:r>
    </w:p>
    <w:p w:rsidR="00FB3FFE" w:rsidRPr="007C0E2F" w:rsidRDefault="00FB3FFE" w:rsidP="00C20E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>Bonne capacité de communication orale et écrite;</w:t>
      </w:r>
    </w:p>
    <w:p w:rsidR="00FB3FFE" w:rsidRPr="007C0E2F" w:rsidRDefault="00FB3FFE" w:rsidP="00C20E09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>Facilité avec internet et les technologies de l’information et des communications</w:t>
      </w:r>
      <w:r w:rsidR="002954D4">
        <w:rPr>
          <w:rFonts w:ascii="Times New Roman" w:hAnsi="Times New Roman" w:cs="Times New Roman"/>
        </w:rPr>
        <w:t>.</w:t>
      </w:r>
    </w:p>
    <w:p w:rsidR="00CF1C4D" w:rsidRPr="007C0E2F" w:rsidRDefault="00CF1C4D" w:rsidP="00712D9A">
      <w:pPr>
        <w:jc w:val="both"/>
        <w:rPr>
          <w:rFonts w:ascii="Times New Roman" w:hAnsi="Times New Roman" w:cs="Times New Roman"/>
          <w:b/>
        </w:rPr>
      </w:pPr>
      <w:r w:rsidRPr="007C0E2F">
        <w:rPr>
          <w:rFonts w:ascii="Times New Roman" w:hAnsi="Times New Roman" w:cs="Times New Roman"/>
          <w:b/>
        </w:rPr>
        <w:t>Exigences académique</w:t>
      </w:r>
      <w:r w:rsidR="007C0E2F">
        <w:rPr>
          <w:rFonts w:ascii="Times New Roman" w:hAnsi="Times New Roman" w:cs="Times New Roman"/>
          <w:b/>
        </w:rPr>
        <w:t>s</w:t>
      </w:r>
      <w:r w:rsidRPr="007C0E2F">
        <w:rPr>
          <w:rFonts w:ascii="Times New Roman" w:hAnsi="Times New Roman" w:cs="Times New Roman"/>
          <w:b/>
        </w:rPr>
        <w:t> :</w:t>
      </w:r>
    </w:p>
    <w:p w:rsidR="00CF1C4D" w:rsidRPr="007C0E2F" w:rsidRDefault="00CF1C4D" w:rsidP="00712D9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 xml:space="preserve">Diplôme terminal </w:t>
      </w:r>
      <w:r w:rsidR="00D5727A" w:rsidRPr="007C0E2F">
        <w:rPr>
          <w:rFonts w:ascii="Times New Roman" w:hAnsi="Times New Roman" w:cs="Times New Roman"/>
        </w:rPr>
        <w:t>en technique dans le domaine d</w:t>
      </w:r>
      <w:r w:rsidR="00712D9A" w:rsidRPr="007C0E2F">
        <w:rPr>
          <w:rFonts w:ascii="Times New Roman" w:hAnsi="Times New Roman" w:cs="Times New Roman"/>
        </w:rPr>
        <w:t xml:space="preserve">es sciences humaines ou autres au </w:t>
      </w:r>
      <w:r w:rsidR="006C70AB" w:rsidRPr="007C0E2F">
        <w:rPr>
          <w:rFonts w:ascii="Times New Roman" w:hAnsi="Times New Roman" w:cs="Times New Roman"/>
        </w:rPr>
        <w:t xml:space="preserve">niveau </w:t>
      </w:r>
      <w:r w:rsidR="00712D9A" w:rsidRPr="007C0E2F">
        <w:rPr>
          <w:rFonts w:ascii="Times New Roman" w:hAnsi="Times New Roman" w:cs="Times New Roman"/>
        </w:rPr>
        <w:t>collégial</w:t>
      </w:r>
      <w:r w:rsidR="00D5727A" w:rsidRPr="007C0E2F">
        <w:rPr>
          <w:rFonts w:ascii="Times New Roman" w:hAnsi="Times New Roman" w:cs="Times New Roman"/>
        </w:rPr>
        <w:t xml:space="preserve"> (TTS, TES, ATM, etc.)</w:t>
      </w:r>
      <w:r w:rsidR="00712D9A" w:rsidRPr="007C0E2F">
        <w:rPr>
          <w:rFonts w:ascii="Times New Roman" w:hAnsi="Times New Roman" w:cs="Times New Roman"/>
        </w:rPr>
        <w:t>.</w:t>
      </w:r>
    </w:p>
    <w:p w:rsidR="00712D9A" w:rsidRPr="007C0E2F" w:rsidRDefault="00D5727A" w:rsidP="00712D9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 xml:space="preserve">Et/ou diplôme terminal dans le domaine des </w:t>
      </w:r>
      <w:r w:rsidR="00712D9A" w:rsidRPr="007C0E2F">
        <w:rPr>
          <w:rFonts w:ascii="Times New Roman" w:hAnsi="Times New Roman" w:cs="Times New Roman"/>
        </w:rPr>
        <w:t xml:space="preserve">sciences humaines au niveau </w:t>
      </w:r>
      <w:r w:rsidR="007C0E2F">
        <w:rPr>
          <w:rFonts w:ascii="Times New Roman" w:hAnsi="Times New Roman" w:cs="Times New Roman"/>
        </w:rPr>
        <w:t>u</w:t>
      </w:r>
      <w:r w:rsidR="00712D9A" w:rsidRPr="007C0E2F">
        <w:rPr>
          <w:rFonts w:ascii="Times New Roman" w:hAnsi="Times New Roman" w:cs="Times New Roman"/>
        </w:rPr>
        <w:t>niversitaire.</w:t>
      </w:r>
    </w:p>
    <w:p w:rsidR="00712D9A" w:rsidRDefault="00712D9A" w:rsidP="00712D9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C0E2F">
        <w:rPr>
          <w:rFonts w:ascii="Times New Roman" w:hAnsi="Times New Roman" w:cs="Times New Roman"/>
        </w:rPr>
        <w:t>Et/ou toutes autres expériences jugées pertinentes à la fonction.</w:t>
      </w:r>
    </w:p>
    <w:p w:rsidR="002954D4" w:rsidRPr="00580768" w:rsidRDefault="002954D4" w:rsidP="002954D4">
      <w:pPr>
        <w:jc w:val="both"/>
        <w:rPr>
          <w:rFonts w:ascii="Times New Roman" w:hAnsi="Times New Roman" w:cs="Times New Roman"/>
          <w:b/>
        </w:rPr>
      </w:pPr>
      <w:r w:rsidRPr="00580768">
        <w:rPr>
          <w:rFonts w:ascii="Times New Roman" w:hAnsi="Times New Roman" w:cs="Times New Roman"/>
          <w:b/>
        </w:rPr>
        <w:t>Exigence</w:t>
      </w:r>
      <w:r w:rsidR="00580768">
        <w:rPr>
          <w:rFonts w:ascii="Times New Roman" w:hAnsi="Times New Roman" w:cs="Times New Roman"/>
          <w:b/>
        </w:rPr>
        <w:t>s</w:t>
      </w:r>
      <w:r w:rsidRPr="00580768">
        <w:rPr>
          <w:rFonts w:ascii="Times New Roman" w:hAnsi="Times New Roman" w:cs="Times New Roman"/>
          <w:b/>
        </w:rPr>
        <w:t xml:space="preserve"> relié</w:t>
      </w:r>
      <w:r w:rsidR="00580768">
        <w:rPr>
          <w:rFonts w:ascii="Times New Roman" w:hAnsi="Times New Roman" w:cs="Times New Roman"/>
          <w:b/>
        </w:rPr>
        <w:t>es</w:t>
      </w:r>
      <w:r w:rsidRPr="00580768">
        <w:rPr>
          <w:rFonts w:ascii="Times New Roman" w:hAnsi="Times New Roman" w:cs="Times New Roman"/>
          <w:b/>
        </w:rPr>
        <w:t xml:space="preserve"> à l’emploi</w:t>
      </w:r>
    </w:p>
    <w:p w:rsidR="002954D4" w:rsidRPr="002954D4" w:rsidRDefault="002954D4" w:rsidP="002954D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Avoir un permis de conduire et accès à un véhicule.</w:t>
      </w:r>
    </w:p>
    <w:p w:rsidR="00CF1C4D" w:rsidRPr="007C0E2F" w:rsidRDefault="00CF1C4D" w:rsidP="00712D9A">
      <w:pPr>
        <w:jc w:val="both"/>
        <w:rPr>
          <w:rFonts w:ascii="Times New Roman" w:hAnsi="Times New Roman" w:cs="Times New Roman"/>
          <w:b/>
        </w:rPr>
      </w:pPr>
      <w:r w:rsidRPr="007C0E2F">
        <w:rPr>
          <w:rFonts w:ascii="Times New Roman" w:hAnsi="Times New Roman" w:cs="Times New Roman"/>
          <w:b/>
        </w:rPr>
        <w:t>Conditions de travail :</w:t>
      </w:r>
    </w:p>
    <w:p w:rsidR="00CF1C4D" w:rsidRPr="002954D4" w:rsidRDefault="00CF1C4D" w:rsidP="002954D4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54D4">
        <w:rPr>
          <w:rFonts w:ascii="Times New Roman" w:hAnsi="Times New Roman" w:cs="Times New Roman"/>
        </w:rPr>
        <w:t>2</w:t>
      </w:r>
      <w:r w:rsidR="001A1714" w:rsidRPr="002954D4">
        <w:rPr>
          <w:rFonts w:ascii="Times New Roman" w:hAnsi="Times New Roman" w:cs="Times New Roman"/>
        </w:rPr>
        <w:t>8</w:t>
      </w:r>
      <w:r w:rsidRPr="002954D4">
        <w:rPr>
          <w:rFonts w:ascii="Times New Roman" w:hAnsi="Times New Roman" w:cs="Times New Roman"/>
        </w:rPr>
        <w:t xml:space="preserve"> heures semaines</w:t>
      </w:r>
      <w:r w:rsidR="002954D4" w:rsidRPr="002954D4">
        <w:rPr>
          <w:rFonts w:ascii="Times New Roman" w:hAnsi="Times New Roman" w:cs="Times New Roman"/>
        </w:rPr>
        <w:t xml:space="preserve"> au taux horaire de </w:t>
      </w:r>
      <w:r w:rsidR="006D00A3" w:rsidRPr="002954D4">
        <w:rPr>
          <w:rFonts w:ascii="Times New Roman" w:hAnsi="Times New Roman" w:cs="Times New Roman"/>
        </w:rPr>
        <w:t>15.50</w:t>
      </w:r>
      <w:r w:rsidR="006C70AB" w:rsidRPr="002954D4">
        <w:rPr>
          <w:rFonts w:ascii="Times New Roman" w:hAnsi="Times New Roman" w:cs="Times New Roman"/>
        </w:rPr>
        <w:t>$</w:t>
      </w:r>
    </w:p>
    <w:p w:rsidR="00CF1C4D" w:rsidRPr="002954D4" w:rsidRDefault="002954D4" w:rsidP="00712D9A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954D4">
        <w:rPr>
          <w:rFonts w:ascii="Times New Roman" w:hAnsi="Times New Roman" w:cs="Times New Roman"/>
        </w:rPr>
        <w:t>C</w:t>
      </w:r>
      <w:r w:rsidR="00CF1C4D" w:rsidRPr="002954D4">
        <w:rPr>
          <w:rFonts w:ascii="Times New Roman" w:hAnsi="Times New Roman" w:cs="Times New Roman"/>
        </w:rPr>
        <w:t>ontrat </w:t>
      </w:r>
      <w:r w:rsidRPr="002954D4">
        <w:rPr>
          <w:rFonts w:ascii="Times New Roman" w:hAnsi="Times New Roman" w:cs="Times New Roman"/>
        </w:rPr>
        <w:t xml:space="preserve">d’une durée de </w:t>
      </w:r>
      <w:r w:rsidR="00FB3FFE" w:rsidRPr="002954D4">
        <w:rPr>
          <w:rFonts w:ascii="Times New Roman" w:hAnsi="Times New Roman" w:cs="Times New Roman"/>
        </w:rPr>
        <w:t xml:space="preserve">3 ans </w:t>
      </w:r>
    </w:p>
    <w:p w:rsidR="00FB3FFE" w:rsidRPr="002954D4" w:rsidRDefault="00CF1C4D" w:rsidP="002954D4">
      <w:pPr>
        <w:rPr>
          <w:rFonts w:ascii="Times New Roman" w:hAnsi="Times New Roman" w:cs="Times New Roman"/>
          <w:b/>
        </w:rPr>
      </w:pPr>
      <w:r w:rsidRPr="002954D4">
        <w:rPr>
          <w:rFonts w:ascii="Times New Roman" w:hAnsi="Times New Roman" w:cs="Times New Roman"/>
          <w:b/>
        </w:rPr>
        <w:t xml:space="preserve">Envoyer votre C.V. </w:t>
      </w:r>
      <w:r w:rsidR="001A1714" w:rsidRPr="002954D4">
        <w:rPr>
          <w:rFonts w:ascii="Times New Roman" w:hAnsi="Times New Roman" w:cs="Times New Roman"/>
          <w:b/>
        </w:rPr>
        <w:t>par courriel</w:t>
      </w:r>
      <w:r w:rsidR="00FB3FFE" w:rsidRPr="002954D4">
        <w:rPr>
          <w:rFonts w:ascii="Times New Roman" w:hAnsi="Times New Roman" w:cs="Times New Roman"/>
          <w:b/>
        </w:rPr>
        <w:t xml:space="preserve"> : </w:t>
      </w:r>
      <w:r w:rsidR="002954D4" w:rsidRPr="002954D4">
        <w:rPr>
          <w:rFonts w:ascii="Times New Roman" w:hAnsi="Times New Roman" w:cs="Times New Roman"/>
          <w:b/>
        </w:rPr>
        <w:t>csachicoutimi@gmail.com</w:t>
      </w:r>
    </w:p>
    <w:p w:rsidR="00B26D1A" w:rsidRPr="00580768" w:rsidRDefault="002954D4" w:rsidP="00580768">
      <w:pPr>
        <w:rPr>
          <w:rFonts w:ascii="Times New Roman" w:hAnsi="Times New Roman" w:cs="Times New Roman"/>
          <w:b/>
          <w:highlight w:val="yellow"/>
        </w:rPr>
      </w:pPr>
      <w:r w:rsidRPr="002954D4">
        <w:rPr>
          <w:rFonts w:ascii="Times New Roman" w:hAnsi="Times New Roman" w:cs="Times New Roman"/>
          <w:b/>
        </w:rPr>
        <w:t>Au plus tard le 1</w:t>
      </w:r>
      <w:r w:rsidRPr="002954D4">
        <w:rPr>
          <w:rFonts w:ascii="Times New Roman" w:hAnsi="Times New Roman" w:cs="Times New Roman"/>
          <w:b/>
          <w:vertAlign w:val="superscript"/>
        </w:rPr>
        <w:t>er</w:t>
      </w:r>
      <w:r w:rsidRPr="002954D4">
        <w:rPr>
          <w:rFonts w:ascii="Times New Roman" w:hAnsi="Times New Roman" w:cs="Times New Roman"/>
          <w:b/>
        </w:rPr>
        <w:t xml:space="preserve"> octobre</w:t>
      </w:r>
      <w:r>
        <w:rPr>
          <w:rFonts w:ascii="Times New Roman" w:hAnsi="Times New Roman" w:cs="Times New Roman"/>
          <w:b/>
        </w:rPr>
        <w:t xml:space="preserve"> 2017</w:t>
      </w:r>
      <w:bookmarkStart w:id="0" w:name="_GoBack"/>
      <w:bookmarkEnd w:id="0"/>
    </w:p>
    <w:sectPr w:rsidR="00B26D1A" w:rsidRPr="00580768" w:rsidSect="00E90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4D4" w:rsidRDefault="002954D4" w:rsidP="007C0E2F">
      <w:pPr>
        <w:spacing w:after="0" w:line="240" w:lineRule="auto"/>
      </w:pPr>
      <w:r>
        <w:separator/>
      </w:r>
    </w:p>
  </w:endnote>
  <w:endnote w:type="continuationSeparator" w:id="0">
    <w:p w:rsidR="002954D4" w:rsidRDefault="002954D4" w:rsidP="007C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D4" w:rsidRDefault="002954D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D4" w:rsidRDefault="002954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D4" w:rsidRDefault="002954D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4D4" w:rsidRDefault="002954D4" w:rsidP="007C0E2F">
      <w:pPr>
        <w:spacing w:after="0" w:line="240" w:lineRule="auto"/>
      </w:pPr>
      <w:r>
        <w:separator/>
      </w:r>
    </w:p>
  </w:footnote>
  <w:footnote w:type="continuationSeparator" w:id="0">
    <w:p w:rsidR="002954D4" w:rsidRDefault="002954D4" w:rsidP="007C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D4" w:rsidRDefault="002954D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D4" w:rsidRDefault="002954D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4D4" w:rsidRDefault="002954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46"/>
    <w:multiLevelType w:val="hybridMultilevel"/>
    <w:tmpl w:val="68A2A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0613"/>
    <w:multiLevelType w:val="hybridMultilevel"/>
    <w:tmpl w:val="FC726DD4"/>
    <w:lvl w:ilvl="0" w:tplc="7180D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1A"/>
    <w:rsid w:val="001A1714"/>
    <w:rsid w:val="002954D4"/>
    <w:rsid w:val="003412C5"/>
    <w:rsid w:val="00580768"/>
    <w:rsid w:val="005F1E0C"/>
    <w:rsid w:val="006C70AB"/>
    <w:rsid w:val="006D00A3"/>
    <w:rsid w:val="00712D9A"/>
    <w:rsid w:val="007C0E2F"/>
    <w:rsid w:val="00A02015"/>
    <w:rsid w:val="00B26D1A"/>
    <w:rsid w:val="00B330B5"/>
    <w:rsid w:val="00BC7CBC"/>
    <w:rsid w:val="00C20E09"/>
    <w:rsid w:val="00C760AA"/>
    <w:rsid w:val="00CF1C4D"/>
    <w:rsid w:val="00CF5F02"/>
    <w:rsid w:val="00D0751C"/>
    <w:rsid w:val="00D5727A"/>
    <w:rsid w:val="00E90021"/>
    <w:rsid w:val="00F90AD4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F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E2F"/>
  </w:style>
  <w:style w:type="paragraph" w:styleId="Pieddepage">
    <w:name w:val="footer"/>
    <w:basedOn w:val="Normal"/>
    <w:link w:val="PieddepageCar"/>
    <w:uiPriority w:val="99"/>
    <w:unhideWhenUsed/>
    <w:rsid w:val="007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E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5F0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0E2F"/>
  </w:style>
  <w:style w:type="paragraph" w:styleId="Pieddepage">
    <w:name w:val="footer"/>
    <w:basedOn w:val="Normal"/>
    <w:link w:val="PieddepageCar"/>
    <w:uiPriority w:val="99"/>
    <w:unhideWhenUsed/>
    <w:rsid w:val="007C0E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2DD466EC</Template>
  <TotalTime>14</TotalTime>
  <Pages>1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REG02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</dc:creator>
  <cp:lastModifiedBy>YANIK TOURIGNY</cp:lastModifiedBy>
  <cp:revision>4</cp:revision>
  <cp:lastPrinted>2012-06-07T11:56:00Z</cp:lastPrinted>
  <dcterms:created xsi:type="dcterms:W3CDTF">2017-09-06T18:07:00Z</dcterms:created>
  <dcterms:modified xsi:type="dcterms:W3CDTF">2017-09-11T11:56:00Z</dcterms:modified>
</cp:coreProperties>
</file>